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3D39C4A3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6F62798" w14:textId="23FC3BC5" w:rsidR="005C61E4" w:rsidRPr="00AA4794" w:rsidRDefault="009551D5" w:rsidP="005C61E4">
            <w:pPr>
              <w:spacing w:after="160" w:line="312" w:lineRule="auto"/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7CB4BDD" wp14:editId="5E6FE871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447040</wp:posOffset>
                  </wp:positionV>
                  <wp:extent cx="990245" cy="775823"/>
                  <wp:effectExtent l="0" t="0" r="635" b="5715"/>
                  <wp:wrapNone/>
                  <wp:docPr id="5" name="Picture 5" descr="C:\Users\Executive Director\AppData\Local\Microsoft\Windows\INetCache\Content.MSO\559C26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ecutive Director\AppData\Local\Microsoft\Windows\INetCache\Content.MSO\559C26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45" cy="77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C7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FD7A1A" wp14:editId="57E56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459613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487" y="21382"/>
                      <wp:lineTo x="2148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fle Only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13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39A227" w14:textId="78E9BD74" w:rsidR="00D16C79" w:rsidRDefault="00D16C79" w:rsidP="00D16C79">
            <w:pPr>
              <w:pStyle w:val="Title"/>
              <w:rPr>
                <w:bCs w:val="0"/>
                <w:sz w:val="32"/>
                <w:szCs w:val="32"/>
              </w:rPr>
            </w:pPr>
            <w:r w:rsidRPr="00D16C79">
              <w:rPr>
                <w:sz w:val="32"/>
                <w:szCs w:val="32"/>
              </w:rPr>
              <w:t>Rugar HawkEye predator rifle</w:t>
            </w:r>
          </w:p>
          <w:p w14:paraId="2C59A120" w14:textId="49460BD5" w:rsidR="005C61E4" w:rsidRPr="00D16C79" w:rsidRDefault="009551D5" w:rsidP="00D16C79">
            <w:pPr>
              <w:pStyle w:val="Title"/>
              <w:rPr>
                <w:sz w:val="30"/>
                <w:szCs w:val="30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7D85BA00" wp14:editId="71A1C3F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151130</wp:posOffset>
                  </wp:positionV>
                  <wp:extent cx="923925" cy="1084608"/>
                  <wp:effectExtent l="0" t="0" r="0" b="1270"/>
                  <wp:wrapNone/>
                  <wp:docPr id="4" name="Picture 4" descr="C:\Users\Executive Director\AppData\Local\Microsoft\Windows\INetCache\Content.MSO\F6C444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ecutive Director\AppData\Local\Microsoft\Windows\INetCache\Content.MSO\F6C444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C79" w:rsidRPr="00D16C79">
              <w:rPr>
                <w:sz w:val="30"/>
                <w:szCs w:val="30"/>
              </w:rPr>
              <w:t xml:space="preserve">with top of the line Leupold scope </w:t>
            </w:r>
          </w:p>
          <w:p w14:paraId="0587173B" w14:textId="6130617C" w:rsidR="005C61E4" w:rsidRDefault="00187470" w:rsidP="005C61E4">
            <w:pPr>
              <w:pStyle w:val="Title"/>
              <w:rPr>
                <w:bCs w:val="0"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</w:t>
            </w:r>
            <w:r w:rsidR="00D16C79" w:rsidRPr="00D16C79">
              <w:rPr>
                <w:sz w:val="56"/>
                <w:szCs w:val="56"/>
              </w:rPr>
              <w:t xml:space="preserve">Gun Raffle </w:t>
            </w:r>
          </w:p>
          <w:p w14:paraId="051AFBA7" w14:textId="219683C8" w:rsidR="0096648E" w:rsidRPr="00187470" w:rsidRDefault="009551D5" w:rsidP="0096648E">
            <w:pPr>
              <w:rPr>
                <w:bCs w:val="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4AF16B" wp14:editId="0A79DB7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10795</wp:posOffset>
                  </wp:positionV>
                  <wp:extent cx="1504817" cy="609600"/>
                  <wp:effectExtent l="0" t="0" r="635" b="0"/>
                  <wp:wrapNone/>
                  <wp:docPr id="2" name="Picture 2" descr="C:\Users\Executive Director\AppData\Local\Microsoft\Windows\INetCache\Content.MSO\25B5F2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ecutive Director\AppData\Local\Microsoft\Windows\INetCache\Content.MSO\25B5F2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17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48E">
              <w:t xml:space="preserve">                                                  </w:t>
            </w:r>
            <w:r w:rsidR="0096648E" w:rsidRPr="00187470">
              <w:rPr>
                <w:sz w:val="44"/>
                <w:szCs w:val="44"/>
              </w:rPr>
              <w:t xml:space="preserve">For the </w:t>
            </w:r>
          </w:p>
          <w:p w14:paraId="64B13046" w14:textId="48320005" w:rsidR="0096648E" w:rsidRPr="0096648E" w:rsidRDefault="0096648E" w:rsidP="0096648E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96648E">
              <w:rPr>
                <w:sz w:val="72"/>
                <w:szCs w:val="72"/>
              </w:rPr>
              <w:t>Annual Crab F</w:t>
            </w:r>
            <w:bookmarkStart w:id="0" w:name="_GoBack"/>
            <w:bookmarkEnd w:id="0"/>
            <w:r w:rsidRPr="0096648E">
              <w:rPr>
                <w:sz w:val="72"/>
                <w:szCs w:val="72"/>
              </w:rPr>
              <w:t>eed</w:t>
            </w:r>
          </w:p>
          <w:p w14:paraId="3BB39D9E" w14:textId="14CAD1D9" w:rsidR="0096648E" w:rsidRDefault="00187470" w:rsidP="00213C6B">
            <w:pPr>
              <w:pStyle w:val="Heading1"/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          Hosted by:</w:t>
            </w:r>
          </w:p>
          <w:p w14:paraId="0284F821" w14:textId="2425D6A7" w:rsidR="0096648E" w:rsidRPr="00213C6B" w:rsidRDefault="00EE24CE" w:rsidP="00213C6B">
            <w:pPr>
              <w:pStyle w:val="Heading1"/>
              <w:spacing w:after="0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958851F" wp14:editId="100F875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3030855</wp:posOffset>
                  </wp:positionV>
                  <wp:extent cx="1898015" cy="2266950"/>
                  <wp:effectExtent l="0" t="0" r="6985" b="0"/>
                  <wp:wrapNone/>
                  <wp:docPr id="8" name="Picture 8" descr="C:\Users\Executive Director\AppData\Local\Microsoft\Windows\INetCache\Content.MSO\BDB8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xecutive Director\AppData\Local\Microsoft\Windows\INetCache\Content.MSO\BDB8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1D5">
              <w:rPr>
                <w:bCs/>
              </w:rPr>
              <w:t xml:space="preserve">     </w:t>
            </w:r>
            <w:r w:rsidR="00187470" w:rsidRPr="00213C6B">
              <w:rPr>
                <w:bCs/>
              </w:rPr>
              <w:t xml:space="preserve">The Battle Mountain Chamber of Commerce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3541"/>
            </w:tblGrid>
            <w:tr w:rsidR="004D6069" w14:paraId="72D5E3F6" w14:textId="77777777" w:rsidTr="00A41558">
              <w:trPr>
                <w:trHeight w:val="4607"/>
              </w:trPr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981E" w14:textId="77777777" w:rsidR="00A41558" w:rsidRDefault="00A41558" w:rsidP="0021087C">
                  <w:pPr>
                    <w:spacing w:line="276" w:lineRule="auto"/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14:paraId="4B28C13D" w14:textId="5A9DF6CA" w:rsidR="004D6069" w:rsidRPr="0021087C" w:rsidRDefault="004D6069" w:rsidP="0021087C">
                  <w:pPr>
                    <w:spacing w:line="276" w:lineRule="auto"/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21087C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GUN DESRIPTION:</w:t>
                  </w:r>
                </w:p>
                <w:p w14:paraId="0704CEA6" w14:textId="6371E56D" w:rsidR="004D6069" w:rsidRPr="0021087C" w:rsidRDefault="004D6069" w:rsidP="0021087C">
                  <w:pPr>
                    <w:rPr>
                      <w:bCs/>
                      <w:color w:val="000000" w:themeColor="text1"/>
                    </w:rPr>
                  </w:pPr>
                  <w:r w:rsidRPr="0021087C">
                    <w:rPr>
                      <w:bCs/>
                      <w:color w:val="000000" w:themeColor="text1"/>
                    </w:rPr>
                    <w:t>Caliber: 308</w:t>
                  </w:r>
                </w:p>
                <w:p w14:paraId="0854D1F1" w14:textId="76852DA9" w:rsidR="004D6069" w:rsidRPr="0021087C" w:rsidRDefault="00A41558" w:rsidP="009551D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1ACA26B8" wp14:editId="196AFB17">
                        <wp:simplePos x="0" y="0"/>
                        <wp:positionH relativeFrom="column">
                          <wp:posOffset>-69215</wp:posOffset>
                        </wp:positionH>
                        <wp:positionV relativeFrom="paragraph">
                          <wp:posOffset>74295</wp:posOffset>
                        </wp:positionV>
                        <wp:extent cx="2009775" cy="2009775"/>
                        <wp:effectExtent l="0" t="0" r="9525" b="9525"/>
                        <wp:wrapNone/>
                        <wp:docPr id="6" name="Picture 6" descr="Image result for rifle bord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rifle bord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D6069" w:rsidRPr="0021087C">
                    <w:rPr>
                      <w:bCs/>
                      <w:color w:val="000000" w:themeColor="text1"/>
                    </w:rPr>
                    <w:t>Barrel Length: 16.50”</w:t>
                  </w:r>
                </w:p>
                <w:p w14:paraId="0DA08007" w14:textId="0FE570EB" w:rsidR="004D6069" w:rsidRPr="0021087C" w:rsidRDefault="004D6069" w:rsidP="009551D5">
                  <w:pPr>
                    <w:rPr>
                      <w:bCs/>
                      <w:color w:val="000000" w:themeColor="text1"/>
                    </w:rPr>
                  </w:pPr>
                  <w:r w:rsidRPr="0021087C">
                    <w:rPr>
                      <w:bCs/>
                      <w:color w:val="000000" w:themeColor="text1"/>
                    </w:rPr>
                    <w:t xml:space="preserve">Trigger Features: </w:t>
                  </w:r>
                  <w:proofErr w:type="gramStart"/>
                  <w:r w:rsidRPr="0021087C">
                    <w:rPr>
                      <w:bCs/>
                      <w:color w:val="000000" w:themeColor="text1"/>
                    </w:rPr>
                    <w:t xml:space="preserve">Smooth, </w:t>
                  </w:r>
                  <w:r w:rsidR="0021087C" w:rsidRPr="0021087C">
                    <w:rPr>
                      <w:bCs/>
                      <w:color w:val="000000" w:themeColor="text1"/>
                    </w:rPr>
                    <w:t xml:space="preserve">  </w:t>
                  </w:r>
                  <w:proofErr w:type="gramEnd"/>
                  <w:r w:rsidR="0021087C" w:rsidRPr="0021087C">
                    <w:rPr>
                      <w:bCs/>
                      <w:color w:val="000000" w:themeColor="text1"/>
                    </w:rPr>
                    <w:t xml:space="preserve">  c</w:t>
                  </w:r>
                  <w:r w:rsidRPr="0021087C">
                    <w:rPr>
                      <w:bCs/>
                      <w:color w:val="000000" w:themeColor="text1"/>
                    </w:rPr>
                    <w:t xml:space="preserve">risp Performance </w:t>
                  </w:r>
                </w:p>
                <w:p w14:paraId="6C477625" w14:textId="55F38205" w:rsidR="004D6069" w:rsidRPr="0021087C" w:rsidRDefault="004D6069" w:rsidP="009551D5">
                  <w:pPr>
                    <w:rPr>
                      <w:bCs/>
                      <w:color w:val="000000" w:themeColor="text1"/>
                    </w:rPr>
                  </w:pPr>
                  <w:r w:rsidRPr="0021087C">
                    <w:rPr>
                      <w:bCs/>
                      <w:color w:val="000000" w:themeColor="text1"/>
                    </w:rPr>
                    <w:t xml:space="preserve">Cold Hammer-forged barrel with ultra-precise rifling that provides exceptional accuracy, longevity and easy cleaning </w:t>
                  </w:r>
                  <w:r w:rsidR="00A41558">
                    <w:rPr>
                      <w:bCs/>
                      <w:color w:val="000000" w:themeColor="text1"/>
                    </w:rPr>
                    <w:t>*</w:t>
                  </w:r>
                  <w:r w:rsidRPr="0021087C">
                    <w:rPr>
                      <w:bCs/>
                      <w:color w:val="000000" w:themeColor="text1"/>
                    </w:rPr>
                    <w:t>American Walnut</w:t>
                  </w:r>
                </w:p>
                <w:p w14:paraId="5A0BA1CA" w14:textId="07C3F749" w:rsidR="004D6069" w:rsidRPr="0021087C" w:rsidRDefault="0021087C" w:rsidP="009551D5">
                  <w:pPr>
                    <w:rPr>
                      <w:bCs/>
                      <w:color w:val="000000" w:themeColor="text1"/>
                    </w:rPr>
                  </w:pPr>
                  <w:r w:rsidRPr="0021087C">
                    <w:rPr>
                      <w:bCs/>
                      <w:color w:val="000000" w:themeColor="text1"/>
                    </w:rPr>
                    <w:t>Hinged solid-steel floorplate for easy unloading without having to chamber each cartridge</w:t>
                  </w:r>
                </w:p>
                <w:p w14:paraId="2488B663" w14:textId="3E022C19" w:rsidR="004D6069" w:rsidRDefault="004D6069" w:rsidP="009551D5">
                  <w:pPr>
                    <w:rPr>
                      <w:bCs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87273" w14:textId="76780870" w:rsidR="00A41558" w:rsidRDefault="00A41558" w:rsidP="00A41558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14:paraId="4D0859F8" w14:textId="5709DD81" w:rsidR="004D6069" w:rsidRDefault="0021087C" w:rsidP="00A41558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21087C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L</w:t>
                  </w:r>
                  <w:r w:rsidR="00A41558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EUPOLD</w:t>
                  </w:r>
                  <w:r w:rsidRPr="0021087C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S</w:t>
                  </w:r>
                  <w:r w:rsidR="00A41558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COPE</w:t>
                  </w:r>
                </w:p>
                <w:p w14:paraId="2733F37E" w14:textId="2BE6D4DE" w:rsidR="0021087C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</w:t>
                  </w:r>
                  <w:r w:rsidR="0021087C">
                    <w:rPr>
                      <w:bCs/>
                    </w:rPr>
                    <w:t>¼ MOA Finger Click</w:t>
                  </w:r>
                </w:p>
                <w:p w14:paraId="6AC9715B" w14:textId="07C49E1C" w:rsidR="0021087C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</w:t>
                  </w:r>
                  <w:r w:rsidR="0021087C">
                    <w:rPr>
                      <w:bCs/>
                    </w:rPr>
                    <w:t>3:1 zoom ratio</w:t>
                  </w:r>
                </w:p>
                <w:p w14:paraId="0AC3E050" w14:textId="2BB208CC" w:rsidR="0021087C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</w:t>
                  </w:r>
                  <w:r w:rsidR="0021087C">
                    <w:rPr>
                      <w:bCs/>
                    </w:rPr>
                    <w:t>Waterproof &amp; Fog proof</w:t>
                  </w:r>
                </w:p>
                <w:p w14:paraId="33360D53" w14:textId="3107904F" w:rsidR="00A41558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One-inch </w:t>
                  </w:r>
                  <w:proofErr w:type="spellStart"/>
                  <w:r>
                    <w:rPr>
                      <w:bCs/>
                    </w:rPr>
                    <w:t>Maintube</w:t>
                  </w:r>
                  <w:proofErr w:type="spellEnd"/>
                </w:p>
                <w:p w14:paraId="2928EA53" w14:textId="5C064AF6" w:rsidR="00A41558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6061-T6 Aircraft Quality</w:t>
                  </w:r>
                </w:p>
                <w:p w14:paraId="02006D6E" w14:textId="43503FC9" w:rsidR="00A41558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Aluminum</w:t>
                  </w:r>
                </w:p>
                <w:p w14:paraId="7D68BC92" w14:textId="490018D8" w:rsidR="00A41558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Twilight light management </w:t>
                  </w:r>
                </w:p>
                <w:p w14:paraId="1494A869" w14:textId="5EC4AD30" w:rsidR="00A41558" w:rsidRDefault="00A41558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system</w:t>
                  </w:r>
                </w:p>
                <w:p w14:paraId="5266A433" w14:textId="0D1FF8F4" w:rsidR="00A41558" w:rsidRDefault="002C6F77" w:rsidP="0021087C">
                  <w:pPr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01CF13C6" wp14:editId="759FFBD8">
                        <wp:simplePos x="0" y="0"/>
                        <wp:positionH relativeFrom="column">
                          <wp:posOffset>464185</wp:posOffset>
                        </wp:positionH>
                        <wp:positionV relativeFrom="paragraph">
                          <wp:posOffset>120015</wp:posOffset>
                        </wp:positionV>
                        <wp:extent cx="1323975" cy="1203722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cope2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975" cy="1203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41558">
                    <w:rPr>
                      <w:bCs/>
                    </w:rPr>
                    <w:t xml:space="preserve">       Scratch Resistant lenses</w:t>
                  </w:r>
                </w:p>
                <w:p w14:paraId="38DA1BF1" w14:textId="463A174B" w:rsidR="0021087C" w:rsidRDefault="0021087C" w:rsidP="0021087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  <w:p w14:paraId="2BC9ABF0" w14:textId="5584A92B" w:rsidR="0021087C" w:rsidRDefault="0021087C" w:rsidP="0021087C">
                  <w:pPr>
                    <w:rPr>
                      <w:bCs/>
                    </w:rPr>
                  </w:pPr>
                </w:p>
              </w:tc>
            </w:tr>
          </w:tbl>
          <w:p w14:paraId="2EE68311" w14:textId="01CF8A8A" w:rsidR="004D6069" w:rsidRPr="004D6069" w:rsidRDefault="004D6069" w:rsidP="004D6069"/>
          <w:p w14:paraId="329643EB" w14:textId="044B53E0" w:rsidR="00880783" w:rsidRDefault="00213C6B" w:rsidP="00213C6B">
            <w:pPr>
              <w:pStyle w:val="Heading1"/>
              <w:outlineLvl w:val="0"/>
              <w:rPr>
                <w:bCs/>
              </w:rPr>
            </w:pPr>
            <w:r>
              <w:t xml:space="preserve">                                          Gun Provided By: </w:t>
            </w:r>
          </w:p>
          <w:p w14:paraId="69778C87" w14:textId="44FE3903" w:rsidR="00213C6B" w:rsidRDefault="00213C6B" w:rsidP="00213C6B">
            <w:pPr>
              <w:rPr>
                <w:bCs w:val="0"/>
              </w:rPr>
            </w:pPr>
            <w:r>
              <w:t xml:space="preserve">                                                    Blind Eye Gunworks </w:t>
            </w:r>
          </w:p>
          <w:p w14:paraId="2D1F8B69" w14:textId="107857CA" w:rsidR="00213C6B" w:rsidRDefault="00213C6B" w:rsidP="00213C6B">
            <w:pPr>
              <w:rPr>
                <w:bCs w:val="0"/>
              </w:rPr>
            </w:pPr>
            <w:r>
              <w:t xml:space="preserve">                                                    (Local Gun Supplier)</w:t>
            </w:r>
          </w:p>
          <w:p w14:paraId="236823BB" w14:textId="5F35E519" w:rsidR="00213C6B" w:rsidRDefault="00E3429F" w:rsidP="00213C6B">
            <w:pPr>
              <w:rPr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86B9887" wp14:editId="2822A71A">
                  <wp:simplePos x="0" y="0"/>
                  <wp:positionH relativeFrom="column">
                    <wp:posOffset>3200078</wp:posOffset>
                  </wp:positionH>
                  <wp:positionV relativeFrom="paragraph">
                    <wp:posOffset>152021</wp:posOffset>
                  </wp:positionV>
                  <wp:extent cx="1459873" cy="1459873"/>
                  <wp:effectExtent l="0" t="0" r="6985" b="6985"/>
                  <wp:wrapNone/>
                  <wp:docPr id="3" name="Picture 3" descr="Image result for limited tickets avail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mited tickets avail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73" cy="14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C6B">
              <w:t xml:space="preserve">                                                    Gun will be on display January </w:t>
            </w:r>
            <w:r>
              <w:t>1st</w:t>
            </w:r>
          </w:p>
          <w:p w14:paraId="250FB574" w14:textId="6F385586" w:rsidR="00213C6B" w:rsidRDefault="00213C6B" w:rsidP="00213C6B">
            <w:pPr>
              <w:rPr>
                <w:bCs w:val="0"/>
              </w:rPr>
            </w:pPr>
            <w:r>
              <w:t xml:space="preserve">                                                    through February 1</w:t>
            </w:r>
            <w:r w:rsidRPr="00213C6B">
              <w:rPr>
                <w:vertAlign w:val="superscript"/>
              </w:rPr>
              <w:t>st</w:t>
            </w:r>
            <w:r>
              <w:t xml:space="preserve"> at </w:t>
            </w:r>
          </w:p>
          <w:p w14:paraId="0F9566AA" w14:textId="166A5963" w:rsidR="00E3429F" w:rsidRDefault="00213C6B" w:rsidP="00213C6B">
            <w:pPr>
              <w:rPr>
                <w:bCs w:val="0"/>
              </w:rPr>
            </w:pPr>
            <w:r>
              <w:t xml:space="preserve">                                                    720 </w:t>
            </w:r>
            <w:r w:rsidR="00E3429F">
              <w:t>Gold Creek</w:t>
            </w:r>
            <w:r>
              <w:t>,</w:t>
            </w:r>
          </w:p>
          <w:p w14:paraId="56285AA9" w14:textId="1BA9BA8E" w:rsidR="00213C6B" w:rsidRDefault="00E3429F" w:rsidP="00213C6B">
            <w:pPr>
              <w:rPr>
                <w:bCs w:val="0"/>
              </w:rPr>
            </w:pPr>
            <w:r>
              <w:t xml:space="preserve">                                                  </w:t>
            </w:r>
            <w:r w:rsidR="00213C6B">
              <w:t xml:space="preserve"> </w:t>
            </w:r>
            <w:r>
              <w:t xml:space="preserve"> </w:t>
            </w:r>
            <w:r w:rsidR="00213C6B">
              <w:t>Battle Mountain NV</w:t>
            </w:r>
          </w:p>
          <w:p w14:paraId="121BE183" w14:textId="2D27169E" w:rsidR="00213C6B" w:rsidRPr="00213C6B" w:rsidRDefault="00213C6B" w:rsidP="00213C6B">
            <w:r>
              <w:t xml:space="preserve">                                                      </w:t>
            </w:r>
          </w:p>
        </w:tc>
        <w:tc>
          <w:tcPr>
            <w:tcW w:w="3420" w:type="dxa"/>
          </w:tcPr>
          <w:p w14:paraId="52A72180" w14:textId="2A06FB7C" w:rsidR="005C61E4" w:rsidRDefault="00187470" w:rsidP="00187470">
            <w:pPr>
              <w:pStyle w:val="Heading2"/>
              <w:spacing w:after="0"/>
              <w:outlineLvl w:val="1"/>
              <w:rPr>
                <w:bCs w:val="0"/>
              </w:rPr>
            </w:pPr>
            <w:r>
              <w:t>February 2</w:t>
            </w:r>
            <w:r w:rsidRPr="00187470">
              <w:rPr>
                <w:vertAlign w:val="superscript"/>
              </w:rPr>
              <w:t>nd</w:t>
            </w:r>
            <w:r>
              <w:t>, 2019</w:t>
            </w:r>
          </w:p>
          <w:p w14:paraId="68EA7F50" w14:textId="75F87A67" w:rsidR="00187470" w:rsidRPr="00AA4794" w:rsidRDefault="00187470" w:rsidP="005C61E4">
            <w:pPr>
              <w:pStyle w:val="Heading2"/>
              <w:outlineLvl w:val="1"/>
            </w:pPr>
            <w:r>
              <w:t>8 P.M</w:t>
            </w:r>
          </w:p>
          <w:p w14:paraId="70BD0D34" w14:textId="6783F95B" w:rsidR="005C61E4" w:rsidRPr="00AA4794" w:rsidRDefault="004A6B1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8C9D4D09490048A1A3E4538259AE66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FB07EB3" w14:textId="7545B83E" w:rsidR="005C61E4" w:rsidRPr="00187470" w:rsidRDefault="00187470" w:rsidP="005C61E4">
            <w:pPr>
              <w:pStyle w:val="Heading2"/>
              <w:outlineLvl w:val="1"/>
              <w:rPr>
                <w:sz w:val="40"/>
                <w:szCs w:val="40"/>
              </w:rPr>
            </w:pPr>
            <w:r w:rsidRPr="00187470">
              <w:rPr>
                <w:sz w:val="40"/>
                <w:szCs w:val="40"/>
              </w:rPr>
              <w:t xml:space="preserve">$20 a Ticket </w:t>
            </w:r>
          </w:p>
          <w:p w14:paraId="50F967C7" w14:textId="02FFDE13" w:rsidR="005C61E4" w:rsidRPr="00AA4794" w:rsidRDefault="004A6B1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59FEF9CF7598416098988B3766B346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B0F1377" w14:textId="36EF5D22" w:rsidR="005C61E4" w:rsidRPr="009551D5" w:rsidRDefault="009551D5" w:rsidP="00E3429F">
            <w:pPr>
              <w:pStyle w:val="Heading2"/>
              <w:outlineLvl w:val="1"/>
              <w:rPr>
                <w:sz w:val="26"/>
                <w:szCs w:val="26"/>
              </w:rPr>
            </w:pPr>
            <w:r w:rsidRPr="009551D5">
              <w:rPr>
                <w:sz w:val="26"/>
                <w:szCs w:val="26"/>
              </w:rPr>
              <w:t xml:space="preserve">At </w:t>
            </w:r>
            <w:proofErr w:type="gramStart"/>
            <w:r w:rsidRPr="009551D5">
              <w:rPr>
                <w:sz w:val="26"/>
                <w:szCs w:val="26"/>
              </w:rPr>
              <w:t>The</w:t>
            </w:r>
            <w:proofErr w:type="gramEnd"/>
            <w:r w:rsidRPr="009551D5">
              <w:rPr>
                <w:sz w:val="26"/>
                <w:szCs w:val="26"/>
              </w:rPr>
              <w:t xml:space="preserve"> </w:t>
            </w:r>
            <w:r w:rsidR="00E3429F">
              <w:rPr>
                <w:sz w:val="26"/>
                <w:szCs w:val="26"/>
              </w:rPr>
              <w:t>Chamber of      Commerce</w:t>
            </w:r>
          </w:p>
          <w:p w14:paraId="5C6A6B5C" w14:textId="78229831" w:rsidR="005C61E4" w:rsidRPr="00AA4794" w:rsidRDefault="004A6B1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3F4F0CB221E4FDFB3966ED107AA3D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9A58BEC" w14:textId="01553FD5" w:rsidR="005C61E4" w:rsidRDefault="00187470" w:rsidP="005C61E4">
            <w:pPr>
              <w:pStyle w:val="Heading2"/>
              <w:outlineLvl w:val="1"/>
              <w:rPr>
                <w:bCs w:val="0"/>
              </w:rPr>
            </w:pPr>
            <w:r>
              <w:t>Over a $1,</w:t>
            </w:r>
            <w:r w:rsidR="00E3429F">
              <w:t>5</w:t>
            </w:r>
            <w:r>
              <w:t>00.00</w:t>
            </w:r>
          </w:p>
          <w:p w14:paraId="6A8457A7" w14:textId="1287071C" w:rsidR="00187470" w:rsidRPr="00AA4794" w:rsidRDefault="00187470" w:rsidP="005C61E4">
            <w:pPr>
              <w:pStyle w:val="Heading2"/>
              <w:outlineLvl w:val="1"/>
            </w:pPr>
            <w:r>
              <w:t xml:space="preserve">Value </w:t>
            </w:r>
          </w:p>
          <w:p w14:paraId="5EF5E554" w14:textId="0503CD2D" w:rsidR="005C61E4" w:rsidRPr="00AA4794" w:rsidRDefault="004A6B1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E9653906596A44C6985A1DDDFB41858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B5BE9C1" w14:textId="77777777" w:rsidR="005D7C86" w:rsidRPr="00CF3DDC" w:rsidRDefault="009551D5" w:rsidP="005C61E4">
            <w:pPr>
              <w:pStyle w:val="Heading2"/>
              <w:outlineLvl w:val="1"/>
              <w:rPr>
                <w:bCs w:val="0"/>
                <w:sz w:val="24"/>
                <w:szCs w:val="24"/>
              </w:rPr>
            </w:pPr>
            <w:r w:rsidRPr="00CF3DDC">
              <w:rPr>
                <w:sz w:val="24"/>
                <w:szCs w:val="24"/>
              </w:rPr>
              <w:t>Must have cleared Background Check</w:t>
            </w:r>
            <w:r w:rsidR="00187470" w:rsidRPr="00CF3DDC">
              <w:rPr>
                <w:sz w:val="24"/>
                <w:szCs w:val="24"/>
              </w:rPr>
              <w:t xml:space="preserve"> </w:t>
            </w:r>
          </w:p>
          <w:p w14:paraId="1A6BA674" w14:textId="483B1C3E" w:rsidR="00AA4794" w:rsidRPr="00CF3DDC" w:rsidRDefault="005D7C86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CF3DDC">
              <w:rPr>
                <w:sz w:val="24"/>
                <w:szCs w:val="24"/>
              </w:rPr>
              <w:t>A</w:t>
            </w:r>
            <w:r w:rsidR="00CF3DDC" w:rsidRPr="00CF3DDC">
              <w:rPr>
                <w:sz w:val="24"/>
                <w:szCs w:val="24"/>
              </w:rPr>
              <w:t xml:space="preserve">vailable for $25 at Blind Eye Gunworks </w:t>
            </w:r>
            <w:r w:rsidR="00BF2C07" w:rsidRPr="00CF3DDC">
              <w:rPr>
                <w:sz w:val="24"/>
                <w:szCs w:val="24"/>
              </w:rPr>
              <w:t xml:space="preserve"> </w:t>
            </w:r>
          </w:p>
          <w:p w14:paraId="2EDD68F0" w14:textId="148044A7" w:rsidR="005C61E4" w:rsidRPr="00AA4794" w:rsidRDefault="0096648E" w:rsidP="005C61E4">
            <w:pPr>
              <w:pStyle w:val="Heading3"/>
              <w:outlineLvl w:val="2"/>
            </w:pPr>
            <w:r>
              <w:t>The Battle mountain chamber of commerce</w:t>
            </w:r>
          </w:p>
          <w:p w14:paraId="7F0F8CE2" w14:textId="1E659686" w:rsidR="005C61E4" w:rsidRPr="00AA4794" w:rsidRDefault="004A6B16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8F25852535B46C494C8D8D5FD63EA60"/>
                </w:placeholder>
                <w15:appearance w15:val="hidden"/>
                <w:text w:multiLine="1"/>
              </w:sdtPr>
              <w:sdtEndPr/>
              <w:sdtContent>
                <w:r w:rsidR="0096648E">
                  <w:t>625 South Broad Street</w:t>
                </w:r>
                <w:r w:rsidR="0096648E">
                  <w:br/>
                  <w:t>Battle Mountain, NV. 89820</w:t>
                </w:r>
              </w:sdtContent>
            </w:sdt>
          </w:p>
          <w:p w14:paraId="129CC82B" w14:textId="735DCB59" w:rsidR="005C61E4" w:rsidRPr="00AA4794" w:rsidRDefault="0096648E" w:rsidP="00AA4794">
            <w:pPr>
              <w:pStyle w:val="ContactInfo"/>
              <w:spacing w:line="312" w:lineRule="auto"/>
            </w:pPr>
            <w:r>
              <w:t>775.635.8245</w:t>
            </w:r>
          </w:p>
          <w:p w14:paraId="23B7DC16" w14:textId="7C3E53F0" w:rsidR="005C61E4" w:rsidRPr="0096648E" w:rsidRDefault="0096648E" w:rsidP="00AA4794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 w:rsidRPr="0096648E">
              <w:rPr>
                <w:sz w:val="20"/>
                <w:szCs w:val="20"/>
              </w:rPr>
              <w:t>Battlemtncommerce@gmail.com</w:t>
            </w:r>
          </w:p>
          <w:p w14:paraId="4DC0E711" w14:textId="77777777" w:rsidR="005C61E4" w:rsidRDefault="0096648E" w:rsidP="0096648E">
            <w:pPr>
              <w:pStyle w:val="ContactInfo"/>
              <w:spacing w:after="0" w:line="312" w:lineRule="auto"/>
              <w:rPr>
                <w:bCs w:val="0"/>
              </w:rPr>
            </w:pPr>
            <w:r>
              <w:t>FACEBOOK:</w:t>
            </w:r>
          </w:p>
          <w:p w14:paraId="5F82EFE3" w14:textId="7CE9BC1C" w:rsidR="0096648E" w:rsidRPr="00AA4794" w:rsidRDefault="0096648E" w:rsidP="00AA4794">
            <w:pPr>
              <w:pStyle w:val="ContactInfo"/>
              <w:spacing w:line="312" w:lineRule="auto"/>
            </w:pPr>
            <w:r>
              <w:t xml:space="preserve">Battle Mountain Chamber of Commerce </w:t>
            </w:r>
          </w:p>
        </w:tc>
      </w:tr>
    </w:tbl>
    <w:p w14:paraId="6C396DA4" w14:textId="4DE76E54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7840" w14:textId="77777777" w:rsidR="004A6B16" w:rsidRDefault="004A6B16" w:rsidP="005F5D5F">
      <w:pPr>
        <w:spacing w:after="0" w:line="240" w:lineRule="auto"/>
      </w:pPr>
      <w:r>
        <w:separator/>
      </w:r>
    </w:p>
  </w:endnote>
  <w:endnote w:type="continuationSeparator" w:id="0">
    <w:p w14:paraId="64FCC517" w14:textId="77777777" w:rsidR="004A6B16" w:rsidRDefault="004A6B1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6AFA" w14:textId="77777777" w:rsidR="004A6B16" w:rsidRDefault="004A6B16" w:rsidP="005F5D5F">
      <w:pPr>
        <w:spacing w:after="0" w:line="240" w:lineRule="auto"/>
      </w:pPr>
      <w:r>
        <w:separator/>
      </w:r>
    </w:p>
  </w:footnote>
  <w:footnote w:type="continuationSeparator" w:id="0">
    <w:p w14:paraId="7A8B7DBC" w14:textId="77777777" w:rsidR="004A6B16" w:rsidRDefault="004A6B1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7.5pt;height:3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" o:bullet="t">
        <v:imagedata r:id="rId1" o:title="" cropbottom="-3912f"/>
      </v:shape>
    </w:pict>
  </w:numPicBullet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76D3C"/>
    <w:multiLevelType w:val="hybridMultilevel"/>
    <w:tmpl w:val="AB28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79"/>
    <w:rsid w:val="000168C0"/>
    <w:rsid w:val="000427C6"/>
    <w:rsid w:val="00076F31"/>
    <w:rsid w:val="000B4C91"/>
    <w:rsid w:val="00171CDD"/>
    <w:rsid w:val="00175521"/>
    <w:rsid w:val="00181FB9"/>
    <w:rsid w:val="00187470"/>
    <w:rsid w:val="0021087C"/>
    <w:rsid w:val="00213C6B"/>
    <w:rsid w:val="00251739"/>
    <w:rsid w:val="00261A78"/>
    <w:rsid w:val="002C6F77"/>
    <w:rsid w:val="003B1544"/>
    <w:rsid w:val="003B6A17"/>
    <w:rsid w:val="00411532"/>
    <w:rsid w:val="004A6B16"/>
    <w:rsid w:val="004D6069"/>
    <w:rsid w:val="005222EE"/>
    <w:rsid w:val="00541BB3"/>
    <w:rsid w:val="00544732"/>
    <w:rsid w:val="005C61E4"/>
    <w:rsid w:val="005D7C86"/>
    <w:rsid w:val="005F5D5F"/>
    <w:rsid w:val="00665EA1"/>
    <w:rsid w:val="006E5B0F"/>
    <w:rsid w:val="0079199F"/>
    <w:rsid w:val="007A7D0E"/>
    <w:rsid w:val="007B5354"/>
    <w:rsid w:val="007B7DD9"/>
    <w:rsid w:val="00837654"/>
    <w:rsid w:val="00880783"/>
    <w:rsid w:val="008A65C1"/>
    <w:rsid w:val="008B5772"/>
    <w:rsid w:val="008C031F"/>
    <w:rsid w:val="008C1756"/>
    <w:rsid w:val="008D17FF"/>
    <w:rsid w:val="008F6C52"/>
    <w:rsid w:val="009141C6"/>
    <w:rsid w:val="009551D5"/>
    <w:rsid w:val="0096648E"/>
    <w:rsid w:val="00A03450"/>
    <w:rsid w:val="00A41558"/>
    <w:rsid w:val="00A97C88"/>
    <w:rsid w:val="00AA4794"/>
    <w:rsid w:val="00AB3068"/>
    <w:rsid w:val="00AB58F4"/>
    <w:rsid w:val="00AF32DC"/>
    <w:rsid w:val="00B46A60"/>
    <w:rsid w:val="00BC6ED1"/>
    <w:rsid w:val="00BF2C07"/>
    <w:rsid w:val="00C57F20"/>
    <w:rsid w:val="00CF3DDC"/>
    <w:rsid w:val="00D15F18"/>
    <w:rsid w:val="00D16845"/>
    <w:rsid w:val="00D16C79"/>
    <w:rsid w:val="00D56FBE"/>
    <w:rsid w:val="00D751DD"/>
    <w:rsid w:val="00E3429F"/>
    <w:rsid w:val="00E3564F"/>
    <w:rsid w:val="00EC1838"/>
    <w:rsid w:val="00EE24CE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48069"/>
  <w15:chartTrackingRefBased/>
  <w15:docId w15:val="{2A9BB10D-4381-4587-9280-4739430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utive%20Directo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D4D09490048A1A3E4538259AE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2ED-BCEB-4550-A27C-656C29CBB2F5}"/>
      </w:docPartPr>
      <w:docPartBody>
        <w:p w:rsidR="00D93063" w:rsidRDefault="0045507E">
          <w:pPr>
            <w:pStyle w:val="8C9D4D09490048A1A3E4538259AE66AD"/>
          </w:pPr>
          <w:r w:rsidRPr="00AA4794">
            <w:t>────</w:t>
          </w:r>
        </w:p>
      </w:docPartBody>
    </w:docPart>
    <w:docPart>
      <w:docPartPr>
        <w:name w:val="59FEF9CF7598416098988B3766B3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8DB4-DBCB-4C7F-948C-AD8E20AA40D4}"/>
      </w:docPartPr>
      <w:docPartBody>
        <w:p w:rsidR="00D93063" w:rsidRDefault="0045507E">
          <w:pPr>
            <w:pStyle w:val="59FEF9CF7598416098988B3766B346B6"/>
          </w:pPr>
          <w:r w:rsidRPr="00AA4794">
            <w:t>────</w:t>
          </w:r>
        </w:p>
      </w:docPartBody>
    </w:docPart>
    <w:docPart>
      <w:docPartPr>
        <w:name w:val="53F4F0CB221E4FDFB3966ED107AA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7C0B-1757-4DAD-9EA8-876056F22C68}"/>
      </w:docPartPr>
      <w:docPartBody>
        <w:p w:rsidR="00D93063" w:rsidRDefault="0045507E">
          <w:pPr>
            <w:pStyle w:val="53F4F0CB221E4FDFB3966ED107AA3D1B"/>
          </w:pPr>
          <w:r w:rsidRPr="00AA4794">
            <w:t>────</w:t>
          </w:r>
        </w:p>
      </w:docPartBody>
    </w:docPart>
    <w:docPart>
      <w:docPartPr>
        <w:name w:val="E9653906596A44C6985A1DDDFB41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1607-C855-4F25-9F37-9D8BEB76B581}"/>
      </w:docPartPr>
      <w:docPartBody>
        <w:p w:rsidR="00D93063" w:rsidRDefault="0045507E">
          <w:pPr>
            <w:pStyle w:val="E9653906596A44C6985A1DDDFB418585"/>
          </w:pPr>
          <w:r w:rsidRPr="00AA4794">
            <w:t>────</w:t>
          </w:r>
        </w:p>
      </w:docPartBody>
    </w:docPart>
    <w:docPart>
      <w:docPartPr>
        <w:name w:val="B8F25852535B46C494C8D8D5FD63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3C7B-8311-45BE-BD4A-F6511E3A9E15}"/>
      </w:docPartPr>
      <w:docPartBody>
        <w:p w:rsidR="00D93063" w:rsidRDefault="0045507E">
          <w:pPr>
            <w:pStyle w:val="B8F25852535B46C494C8D8D5FD63EA6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7E"/>
    <w:rsid w:val="00213FE6"/>
    <w:rsid w:val="0045507E"/>
    <w:rsid w:val="008C42D7"/>
    <w:rsid w:val="00D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38F7346A04DFEB9ACCB8C85FD9455">
    <w:name w:val="62C38F7346A04DFEB9ACCB8C85FD9455"/>
  </w:style>
  <w:style w:type="paragraph" w:customStyle="1" w:styleId="2785259C04C54C1DAD54502F6C5B06BA">
    <w:name w:val="2785259C04C54C1DAD54502F6C5B06BA"/>
  </w:style>
  <w:style w:type="paragraph" w:customStyle="1" w:styleId="B5AF9847EB39474384AC265A3E62ECA1">
    <w:name w:val="B5AF9847EB39474384AC265A3E62ECA1"/>
  </w:style>
  <w:style w:type="paragraph" w:customStyle="1" w:styleId="ADBF5745587B408888145501397F4C37">
    <w:name w:val="ADBF5745587B408888145501397F4C37"/>
  </w:style>
  <w:style w:type="paragraph" w:customStyle="1" w:styleId="A85CE00ACA17460CAF977B0097FF32BE">
    <w:name w:val="A85CE00ACA17460CAF977B0097FF32BE"/>
  </w:style>
  <w:style w:type="paragraph" w:customStyle="1" w:styleId="8C9D4D09490048A1A3E4538259AE66AD">
    <w:name w:val="8C9D4D09490048A1A3E4538259AE66AD"/>
  </w:style>
  <w:style w:type="paragraph" w:customStyle="1" w:styleId="24E4BD590D9547289396EA6EF308508C">
    <w:name w:val="24E4BD590D9547289396EA6EF308508C"/>
  </w:style>
  <w:style w:type="paragraph" w:customStyle="1" w:styleId="59FEF9CF7598416098988B3766B346B6">
    <w:name w:val="59FEF9CF7598416098988B3766B346B6"/>
  </w:style>
  <w:style w:type="paragraph" w:customStyle="1" w:styleId="4FC222FB25484B16A10DA60353DD6822">
    <w:name w:val="4FC222FB25484B16A10DA60353DD6822"/>
  </w:style>
  <w:style w:type="paragraph" w:customStyle="1" w:styleId="53F4F0CB221E4FDFB3966ED107AA3D1B">
    <w:name w:val="53F4F0CB221E4FDFB3966ED107AA3D1B"/>
  </w:style>
  <w:style w:type="paragraph" w:customStyle="1" w:styleId="AC52CF49738C41F5AE63ADFBF90BEEEA">
    <w:name w:val="AC52CF49738C41F5AE63ADFBF90BEEEA"/>
  </w:style>
  <w:style w:type="paragraph" w:customStyle="1" w:styleId="E9653906596A44C6985A1DDDFB418585">
    <w:name w:val="E9653906596A44C6985A1DDDFB418585"/>
  </w:style>
  <w:style w:type="paragraph" w:customStyle="1" w:styleId="294A5896CE96442CB573DC7904AE27F9">
    <w:name w:val="294A5896CE96442CB573DC7904AE27F9"/>
  </w:style>
  <w:style w:type="paragraph" w:customStyle="1" w:styleId="664F1C480E61498C8F9303C60F87380E">
    <w:name w:val="664F1C480E61498C8F9303C60F87380E"/>
  </w:style>
  <w:style w:type="paragraph" w:customStyle="1" w:styleId="B8F25852535B46C494C8D8D5FD63EA60">
    <w:name w:val="B8F25852535B46C494C8D8D5FD63EA60"/>
  </w:style>
  <w:style w:type="paragraph" w:customStyle="1" w:styleId="EB724B637EDC431EAEE81C375ABDC116">
    <w:name w:val="EB724B637EDC431EAEE81C375ABDC116"/>
  </w:style>
  <w:style w:type="paragraph" w:customStyle="1" w:styleId="4616A1C06EF34C6D9BA5AFBE156EFA22">
    <w:name w:val="4616A1C06EF34C6D9BA5AFBE156EFA22"/>
  </w:style>
  <w:style w:type="paragraph" w:customStyle="1" w:styleId="C94FF76E9DCF48CBA76FED7FEC36B2D7">
    <w:name w:val="C94FF76E9DCF48CBA76FED7FEC36B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1982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6</cp:revision>
  <cp:lastPrinted>2018-12-11T16:10:00Z</cp:lastPrinted>
  <dcterms:created xsi:type="dcterms:W3CDTF">2018-12-06T00:25:00Z</dcterms:created>
  <dcterms:modified xsi:type="dcterms:W3CDTF">2018-12-13T17:34:00Z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